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F5" w:rsidRDefault="002371F5" w:rsidP="002371F5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0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0"/>
        </w:rPr>
        <w:t>Pooblastitelj:</w:t>
      </w:r>
    </w:p>
    <w:p w:rsidR="002371F5" w:rsidRPr="0015066B" w:rsidRDefault="0015066B" w:rsidP="002371F5">
      <w:pPr>
        <w:pBdr>
          <w:bottom w:val="single" w:sz="12" w:space="1" w:color="auto"/>
        </w:pBdr>
        <w:jc w:val="left"/>
        <w:rPr>
          <w:rFonts w:asciiTheme="majorHAnsi" w:hAnsiTheme="majorHAnsi" w:cstheme="majorHAnsi"/>
          <w:color w:val="ACACAC" w:themeColor="background1" w:themeShade="BF"/>
          <w:sz w:val="20"/>
        </w:rPr>
      </w:pPr>
      <w:r>
        <w:rPr>
          <w:rFonts w:asciiTheme="majorHAnsi" w:hAnsiTheme="majorHAnsi" w:cstheme="majorHAnsi"/>
          <w:color w:val="ACACAC" w:themeColor="background1" w:themeShade="BF"/>
          <w:sz w:val="20"/>
        </w:rPr>
        <w:t>Ime in priimek</w:t>
      </w:r>
    </w:p>
    <w:p w:rsidR="002371F5" w:rsidRPr="0015066B" w:rsidRDefault="0015066B" w:rsidP="002371F5">
      <w:pPr>
        <w:rPr>
          <w:rFonts w:asciiTheme="majorHAnsi" w:hAnsiTheme="majorHAnsi" w:cstheme="majorHAnsi"/>
          <w:color w:val="ACACAC" w:themeColor="background1" w:themeShade="BF"/>
          <w:sz w:val="20"/>
        </w:rPr>
      </w:pPr>
      <w:r>
        <w:rPr>
          <w:rFonts w:asciiTheme="majorHAnsi" w:hAnsiTheme="majorHAnsi" w:cstheme="majorHAnsi"/>
          <w:color w:val="ACACAC" w:themeColor="background1" w:themeShade="BF"/>
          <w:sz w:val="20"/>
        </w:rPr>
        <w:t>Naslov, pošta in kraj</w:t>
      </w:r>
    </w:p>
    <w:p w:rsidR="002371F5" w:rsidRPr="0015066B" w:rsidRDefault="0015066B" w:rsidP="002371F5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theme="majorHAnsi"/>
          <w:color w:val="ACACAC" w:themeColor="background1" w:themeShade="BF"/>
          <w:sz w:val="20"/>
        </w:rPr>
      </w:pPr>
      <w:r>
        <w:rPr>
          <w:rFonts w:asciiTheme="majorHAnsi" w:hAnsiTheme="majorHAnsi" w:cstheme="majorHAnsi"/>
          <w:color w:val="ACACAC" w:themeColor="background1" w:themeShade="BF"/>
          <w:sz w:val="20"/>
        </w:rPr>
        <w:t>EMŠO</w:t>
      </w: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Pooblaščenec:</w:t>
      </w:r>
    </w:p>
    <w:p w:rsidR="0015066B" w:rsidRPr="0015066B" w:rsidRDefault="0015066B" w:rsidP="0015066B">
      <w:pPr>
        <w:pBdr>
          <w:bottom w:val="single" w:sz="12" w:space="1" w:color="auto"/>
        </w:pBdr>
        <w:jc w:val="left"/>
        <w:rPr>
          <w:rFonts w:asciiTheme="majorHAnsi" w:hAnsiTheme="majorHAnsi" w:cstheme="majorHAnsi"/>
          <w:color w:val="ACACAC" w:themeColor="background1" w:themeShade="BF"/>
          <w:sz w:val="20"/>
        </w:rPr>
      </w:pPr>
      <w:r>
        <w:rPr>
          <w:rFonts w:asciiTheme="majorHAnsi" w:hAnsiTheme="majorHAnsi" w:cstheme="majorHAnsi"/>
          <w:color w:val="ACACAC" w:themeColor="background1" w:themeShade="BF"/>
          <w:sz w:val="20"/>
        </w:rPr>
        <w:t>Ime in priimek</w:t>
      </w:r>
    </w:p>
    <w:p w:rsidR="0015066B" w:rsidRPr="0015066B" w:rsidRDefault="0015066B" w:rsidP="0015066B">
      <w:pPr>
        <w:rPr>
          <w:rFonts w:asciiTheme="majorHAnsi" w:hAnsiTheme="majorHAnsi" w:cstheme="majorHAnsi"/>
          <w:color w:val="ACACAC" w:themeColor="background1" w:themeShade="BF"/>
          <w:sz w:val="20"/>
        </w:rPr>
      </w:pPr>
      <w:r>
        <w:rPr>
          <w:rFonts w:asciiTheme="majorHAnsi" w:hAnsiTheme="majorHAnsi" w:cstheme="majorHAnsi"/>
          <w:color w:val="ACACAC" w:themeColor="background1" w:themeShade="BF"/>
          <w:sz w:val="20"/>
        </w:rPr>
        <w:t>Naslov, pošta in kraj</w:t>
      </w:r>
    </w:p>
    <w:p w:rsidR="0015066B" w:rsidRPr="0015066B" w:rsidRDefault="0015066B" w:rsidP="0015066B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theme="majorHAnsi"/>
          <w:color w:val="ACACAC" w:themeColor="background1" w:themeShade="BF"/>
          <w:sz w:val="20"/>
        </w:rPr>
      </w:pPr>
      <w:r>
        <w:rPr>
          <w:rFonts w:asciiTheme="majorHAnsi" w:hAnsiTheme="majorHAnsi" w:cstheme="majorHAnsi"/>
          <w:color w:val="ACACAC" w:themeColor="background1" w:themeShade="BF"/>
          <w:sz w:val="20"/>
        </w:rPr>
        <w:t>EMŠO</w:t>
      </w: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b/>
          <w:sz w:val="20"/>
        </w:rPr>
        <w:sectPr w:rsidR="002371F5" w:rsidSect="00007D7F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40" w:right="1440" w:bottom="1276" w:left="1440" w:header="0" w:footer="0" w:gutter="0"/>
          <w:cols w:num="2" w:space="708"/>
          <w:docGrid w:linePitch="360"/>
        </w:sectPr>
      </w:pPr>
    </w:p>
    <w:p w:rsidR="002371F5" w:rsidRDefault="002371F5" w:rsidP="002371F5">
      <w:pPr>
        <w:jc w:val="left"/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jc w:val="left"/>
        <w:rPr>
          <w:rFonts w:asciiTheme="majorHAnsi" w:hAnsiTheme="majorHAnsi" w:cstheme="majorHAnsi"/>
          <w:b/>
          <w:sz w:val="20"/>
        </w:rPr>
      </w:pPr>
    </w:p>
    <w:p w:rsidR="00030682" w:rsidRDefault="00030682" w:rsidP="002371F5">
      <w:pPr>
        <w:jc w:val="left"/>
        <w:rPr>
          <w:rFonts w:asciiTheme="majorHAnsi" w:hAnsiTheme="majorHAnsi" w:cstheme="majorHAnsi"/>
          <w:b/>
          <w:sz w:val="20"/>
        </w:rPr>
      </w:pPr>
    </w:p>
    <w:p w:rsidR="00030682" w:rsidRDefault="00030682" w:rsidP="002371F5">
      <w:pPr>
        <w:jc w:val="left"/>
        <w:rPr>
          <w:rFonts w:asciiTheme="majorHAnsi" w:hAnsiTheme="majorHAnsi" w:cstheme="majorHAnsi"/>
          <w:b/>
          <w:sz w:val="20"/>
        </w:rPr>
      </w:pPr>
    </w:p>
    <w:p w:rsidR="002371F5" w:rsidRDefault="002371F5" w:rsidP="002371F5">
      <w:pPr>
        <w:jc w:val="center"/>
        <w:rPr>
          <w:rFonts w:asciiTheme="majorHAnsi" w:hAnsiTheme="majorHAnsi" w:cstheme="majorHAnsi"/>
          <w:b/>
        </w:rPr>
      </w:pPr>
      <w:r w:rsidRPr="002371F5">
        <w:rPr>
          <w:rFonts w:asciiTheme="majorHAnsi" w:hAnsiTheme="majorHAnsi" w:cstheme="majorHAnsi"/>
          <w:b/>
        </w:rPr>
        <w:t>POOBLASTILO za udeležbo in glasovanje</w:t>
      </w:r>
    </w:p>
    <w:p w:rsidR="002371F5" w:rsidRDefault="002371F5" w:rsidP="002371F5">
      <w:pPr>
        <w:jc w:val="center"/>
        <w:rPr>
          <w:rFonts w:asciiTheme="majorHAnsi" w:hAnsiTheme="majorHAnsi" w:cstheme="majorHAnsi"/>
          <w:b/>
        </w:rPr>
      </w:pPr>
    </w:p>
    <w:p w:rsidR="002371F5" w:rsidRDefault="002371F5" w:rsidP="002371F5">
      <w:pPr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na skupščini Društva študentov Evrope AEGEE-Maribor, ki bo dne 11. februarja 2017 v Mariboru</w:t>
      </w:r>
    </w:p>
    <w:p w:rsidR="002371F5" w:rsidRDefault="002371F5" w:rsidP="002371F5">
      <w:pPr>
        <w:jc w:val="center"/>
        <w:rPr>
          <w:rFonts w:asciiTheme="majorHAnsi" w:hAnsiTheme="majorHAnsi" w:cstheme="majorHAnsi"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sz w:val="20"/>
        </w:rPr>
      </w:pPr>
      <w:r w:rsidRPr="002371F5">
        <w:rPr>
          <w:rFonts w:asciiTheme="majorHAnsi" w:hAnsiTheme="majorHAnsi" w:cstheme="majorHAnsi"/>
          <w:sz w:val="20"/>
        </w:rPr>
        <w:t>Spodaj podpisani pooblastitelj pooblaščam zgoraj navedenega poobl</w:t>
      </w:r>
      <w:r>
        <w:rPr>
          <w:rFonts w:asciiTheme="majorHAnsi" w:hAnsiTheme="majorHAnsi" w:cstheme="majorHAnsi"/>
          <w:sz w:val="20"/>
        </w:rPr>
        <w:t>aščenca, da se v mojem imenu udeleži skupščino</w:t>
      </w:r>
      <w:r w:rsidRPr="002371F5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Društva študentov Evrope AEGEE-Maribor, ki bo dne 11</w:t>
      </w:r>
      <w:r w:rsidRPr="002371F5">
        <w:rPr>
          <w:rFonts w:asciiTheme="majorHAnsi" w:hAnsiTheme="majorHAnsi" w:cstheme="majorHAnsi"/>
          <w:sz w:val="20"/>
        </w:rPr>
        <w:t>.</w:t>
      </w:r>
      <w:r>
        <w:rPr>
          <w:rFonts w:asciiTheme="majorHAnsi" w:hAnsiTheme="majorHAnsi" w:cstheme="majorHAnsi"/>
          <w:sz w:val="20"/>
        </w:rPr>
        <w:t xml:space="preserve"> 2</w:t>
      </w:r>
      <w:r w:rsidRPr="002371F5">
        <w:rPr>
          <w:rFonts w:asciiTheme="majorHAnsi" w:hAnsiTheme="majorHAnsi" w:cstheme="majorHAnsi"/>
          <w:sz w:val="20"/>
        </w:rPr>
        <w:t>.</w:t>
      </w:r>
      <w:r>
        <w:rPr>
          <w:rFonts w:asciiTheme="majorHAnsi" w:hAnsiTheme="majorHAnsi" w:cstheme="majorHAnsi"/>
          <w:sz w:val="20"/>
        </w:rPr>
        <w:t xml:space="preserve"> 2017</w:t>
      </w:r>
      <w:r w:rsidRPr="002371F5">
        <w:rPr>
          <w:rFonts w:asciiTheme="majorHAnsi" w:hAnsiTheme="majorHAnsi" w:cstheme="majorHAnsi"/>
          <w:sz w:val="20"/>
        </w:rPr>
        <w:t xml:space="preserve"> v </w:t>
      </w:r>
      <w:r>
        <w:rPr>
          <w:rFonts w:asciiTheme="majorHAnsi" w:hAnsiTheme="majorHAnsi" w:cstheme="majorHAnsi"/>
          <w:sz w:val="20"/>
        </w:rPr>
        <w:t xml:space="preserve">Mariboru, in na </w:t>
      </w:r>
      <w:r w:rsidRPr="002371F5">
        <w:rPr>
          <w:rFonts w:asciiTheme="majorHAnsi" w:hAnsiTheme="majorHAnsi" w:cstheme="majorHAnsi"/>
          <w:sz w:val="20"/>
        </w:rPr>
        <w:t xml:space="preserve">skupščini izvršuje vse pravice, ki pripadajo meni </w:t>
      </w:r>
      <w:r>
        <w:rPr>
          <w:rFonts w:asciiTheme="majorHAnsi" w:hAnsiTheme="majorHAnsi" w:cstheme="majorHAnsi"/>
          <w:sz w:val="20"/>
        </w:rPr>
        <w:t>članu Društva študentov Evrope AEGEE-Maribor</w:t>
      </w:r>
      <w:r w:rsidRPr="002371F5">
        <w:rPr>
          <w:rFonts w:asciiTheme="majorHAnsi" w:hAnsiTheme="majorHAnsi" w:cstheme="majorHAnsi"/>
          <w:sz w:val="20"/>
        </w:rPr>
        <w:t>, v skladu</w:t>
      </w:r>
      <w:r>
        <w:rPr>
          <w:rFonts w:asciiTheme="majorHAnsi" w:hAnsiTheme="majorHAnsi" w:cstheme="majorHAnsi"/>
          <w:sz w:val="20"/>
        </w:rPr>
        <w:t xml:space="preserve"> s statutom društva in</w:t>
      </w:r>
      <w:r w:rsidRPr="002371F5">
        <w:rPr>
          <w:rFonts w:asciiTheme="majorHAnsi" w:hAnsiTheme="majorHAnsi" w:cstheme="majorHAnsi"/>
          <w:sz w:val="20"/>
        </w:rPr>
        <w:t xml:space="preserve"> z veljavno</w:t>
      </w:r>
      <w:r>
        <w:rPr>
          <w:rFonts w:asciiTheme="majorHAnsi" w:hAnsiTheme="majorHAnsi" w:cstheme="majorHAnsi"/>
          <w:sz w:val="20"/>
        </w:rPr>
        <w:t xml:space="preserve"> </w:t>
      </w:r>
      <w:r w:rsidRPr="002371F5">
        <w:rPr>
          <w:rFonts w:asciiTheme="majorHAnsi" w:hAnsiTheme="majorHAnsi" w:cstheme="majorHAnsi"/>
          <w:sz w:val="20"/>
        </w:rPr>
        <w:t>zakonodajo.</w:t>
      </w:r>
      <w:r w:rsidRPr="002371F5">
        <w:rPr>
          <w:rFonts w:asciiTheme="majorHAnsi" w:hAnsiTheme="majorHAnsi" w:cstheme="majorHAnsi"/>
          <w:sz w:val="20"/>
        </w:rPr>
        <w:cr/>
      </w:r>
    </w:p>
    <w:p w:rsidR="002371F5" w:rsidRDefault="002371F5" w:rsidP="002371F5">
      <w:pPr>
        <w:rPr>
          <w:rFonts w:asciiTheme="majorHAnsi" w:hAnsiTheme="majorHAnsi" w:cstheme="majorHAnsi"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sz w:val="20"/>
        </w:rPr>
      </w:pPr>
    </w:p>
    <w:p w:rsidR="002371F5" w:rsidRDefault="002371F5" w:rsidP="002371F5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V ________________________________, dne ____________________________</w:t>
      </w:r>
    </w:p>
    <w:p w:rsidR="00030682" w:rsidRDefault="00030682" w:rsidP="002371F5">
      <w:pPr>
        <w:rPr>
          <w:rFonts w:asciiTheme="majorHAnsi" w:hAnsiTheme="majorHAnsi" w:cstheme="majorHAnsi"/>
          <w:sz w:val="20"/>
        </w:rPr>
      </w:pPr>
    </w:p>
    <w:p w:rsidR="00030682" w:rsidRDefault="00030682" w:rsidP="002371F5">
      <w:pPr>
        <w:rPr>
          <w:rFonts w:asciiTheme="majorHAnsi" w:hAnsiTheme="majorHAnsi" w:cstheme="majorHAnsi"/>
          <w:sz w:val="20"/>
        </w:rPr>
      </w:pPr>
    </w:p>
    <w:p w:rsidR="00030682" w:rsidRDefault="00030682" w:rsidP="002371F5">
      <w:pPr>
        <w:rPr>
          <w:rFonts w:asciiTheme="majorHAnsi" w:hAnsiTheme="majorHAnsi" w:cstheme="majorHAnsi"/>
          <w:sz w:val="20"/>
        </w:rPr>
      </w:pPr>
    </w:p>
    <w:p w:rsidR="00030682" w:rsidRDefault="00030682" w:rsidP="002371F5">
      <w:pPr>
        <w:rPr>
          <w:rFonts w:asciiTheme="majorHAnsi" w:hAnsiTheme="majorHAnsi" w:cstheme="majorHAnsi"/>
          <w:sz w:val="20"/>
        </w:rPr>
      </w:pPr>
    </w:p>
    <w:p w:rsidR="00030682" w:rsidRDefault="00030682" w:rsidP="00030682">
      <w:pPr>
        <w:jc w:val="righ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Podpis pooblastitelja</w:t>
      </w:r>
      <w:r>
        <w:rPr>
          <w:rFonts w:asciiTheme="majorHAnsi" w:hAnsiTheme="majorHAnsi" w:cstheme="majorHAnsi"/>
          <w:sz w:val="20"/>
        </w:rPr>
        <w:tab/>
        <w:t xml:space="preserve">  </w:t>
      </w:r>
    </w:p>
    <w:p w:rsidR="00030682" w:rsidRDefault="00030682" w:rsidP="00030682">
      <w:pPr>
        <w:jc w:val="right"/>
        <w:rPr>
          <w:rFonts w:asciiTheme="majorHAnsi" w:hAnsiTheme="majorHAnsi" w:cstheme="majorHAnsi"/>
          <w:sz w:val="20"/>
        </w:rPr>
      </w:pPr>
    </w:p>
    <w:p w:rsidR="00030682" w:rsidRPr="002371F5" w:rsidRDefault="00030682" w:rsidP="00030682">
      <w:pPr>
        <w:jc w:val="righ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____________________________</w:t>
      </w:r>
    </w:p>
    <w:sectPr w:rsidR="00030682" w:rsidRPr="002371F5" w:rsidSect="002371F5">
      <w:type w:val="continuous"/>
      <w:pgSz w:w="11906" w:h="16838"/>
      <w:pgMar w:top="1440" w:right="1440" w:bottom="127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BD" w:rsidRDefault="004959BD" w:rsidP="00EC316F">
      <w:r>
        <w:separator/>
      </w:r>
    </w:p>
  </w:endnote>
  <w:endnote w:type="continuationSeparator" w:id="0">
    <w:p w:rsidR="004959BD" w:rsidRDefault="004959BD" w:rsidP="00EC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ED" w:rsidRDefault="00C06CED" w:rsidP="00C309EC">
    <w:pPr>
      <w:pStyle w:val="Noga"/>
      <w:tabs>
        <w:tab w:val="clear" w:pos="9026"/>
        <w:tab w:val="right" w:pos="5670"/>
      </w:tabs>
      <w:rPr>
        <w:b/>
        <w:color w:val="5586D2" w:themeColor="text2" w:themeTint="99"/>
        <w:sz w:val="18"/>
      </w:rPr>
    </w:pPr>
  </w:p>
  <w:p w:rsidR="00C309EC" w:rsidRDefault="00C309EC" w:rsidP="00C309EC">
    <w:pPr>
      <w:pStyle w:val="Noga"/>
      <w:tabs>
        <w:tab w:val="clear" w:pos="9026"/>
        <w:tab w:val="right" w:pos="5670"/>
      </w:tabs>
      <w:rPr>
        <w:color w:val="5586D2" w:themeColor="text2" w:themeTint="99"/>
        <w:sz w:val="18"/>
      </w:rPr>
    </w:pPr>
    <w:r w:rsidRPr="00C309EC">
      <w:rPr>
        <w:b/>
        <w:color w:val="5586D2" w:themeColor="text2" w:themeTint="99"/>
        <w:sz w:val="18"/>
      </w:rPr>
      <w:t>AEGEE-</w:t>
    </w:r>
    <w:r w:rsidR="00A93022">
      <w:rPr>
        <w:b/>
        <w:color w:val="5586D2" w:themeColor="text2" w:themeTint="99"/>
        <w:sz w:val="18"/>
      </w:rPr>
      <w:t>Maribor</w:t>
    </w:r>
    <w:r w:rsidR="00E67F3C" w:rsidRPr="00BE3F95">
      <w:rPr>
        <w:color w:val="5586D2" w:themeColor="text2" w:themeTint="99"/>
        <w:sz w:val="18"/>
      </w:rPr>
      <w:tab/>
    </w:r>
    <w:r w:rsidR="00C06CED">
      <w:rPr>
        <w:color w:val="5586D2" w:themeColor="text2" w:themeTint="99"/>
        <w:sz w:val="18"/>
      </w:rPr>
      <w:tab/>
      <w:t xml:space="preserve">                         </w:t>
    </w:r>
    <w:r w:rsidR="00C06CED" w:rsidRPr="00C06CED">
      <w:rPr>
        <w:b/>
        <w:color w:val="5586D2" w:themeColor="text2" w:themeTint="99"/>
        <w:sz w:val="18"/>
      </w:rPr>
      <w:t>Spletna stran</w:t>
    </w:r>
    <w:r w:rsidR="00C06CED">
      <w:rPr>
        <w:color w:val="5586D2" w:themeColor="text2" w:themeTint="99"/>
        <w:sz w:val="18"/>
      </w:rPr>
      <w:t xml:space="preserve">: </w:t>
    </w:r>
    <w:r w:rsidR="00C06CED" w:rsidRPr="00C06CED">
      <w:rPr>
        <w:color w:val="5586D2" w:themeColor="text2" w:themeTint="99"/>
        <w:sz w:val="18"/>
      </w:rPr>
      <w:t>www.aegee-maribor.si</w:t>
    </w:r>
  </w:p>
  <w:p w:rsidR="00E67F3C" w:rsidRPr="00BE3F95" w:rsidRDefault="00A93022" w:rsidP="00647C9B">
    <w:pPr>
      <w:pStyle w:val="Noga"/>
      <w:tabs>
        <w:tab w:val="clear" w:pos="9026"/>
        <w:tab w:val="right" w:pos="5670"/>
      </w:tabs>
      <w:jc w:val="left"/>
      <w:rPr>
        <w:color w:val="5586D2" w:themeColor="text2" w:themeTint="99"/>
        <w:sz w:val="18"/>
      </w:rPr>
    </w:pPr>
    <w:r>
      <w:rPr>
        <w:color w:val="5586D2" w:themeColor="text2" w:themeTint="99"/>
        <w:sz w:val="18"/>
      </w:rPr>
      <w:t>Društvo študentov Evrope AEGEE-Maribor</w:t>
    </w:r>
    <w:r w:rsidR="00E67F3C" w:rsidRPr="00BE3F95">
      <w:rPr>
        <w:color w:val="5586D2" w:themeColor="text2" w:themeTint="99"/>
        <w:sz w:val="18"/>
      </w:rPr>
      <w:tab/>
    </w:r>
    <w:r w:rsidR="00647C9B">
      <w:rPr>
        <w:color w:val="5586D2" w:themeColor="text2" w:themeTint="99"/>
        <w:sz w:val="18"/>
      </w:rPr>
      <w:t xml:space="preserve">                         </w:t>
    </w:r>
    <w:r w:rsidR="00C309EC">
      <w:rPr>
        <w:color w:val="5586D2" w:themeColor="text2" w:themeTint="99"/>
        <w:sz w:val="18"/>
      </w:rPr>
      <w:tab/>
    </w:r>
    <w:r w:rsidR="00647C9B">
      <w:rPr>
        <w:b/>
        <w:color w:val="5586D2" w:themeColor="text2" w:themeTint="99"/>
        <w:sz w:val="18"/>
      </w:rPr>
      <w:t>E-pošta</w:t>
    </w:r>
    <w:r w:rsidR="00C309EC" w:rsidRPr="00C309EC">
      <w:rPr>
        <w:b/>
        <w:color w:val="5586D2" w:themeColor="text2" w:themeTint="99"/>
        <w:sz w:val="18"/>
      </w:rPr>
      <w:t>:</w:t>
    </w:r>
    <w:r w:rsidR="00647C9B">
      <w:rPr>
        <w:color w:val="5586D2" w:themeColor="text2" w:themeTint="99"/>
        <w:sz w:val="18"/>
      </w:rPr>
      <w:t xml:space="preserve"> </w:t>
    </w:r>
    <w:r w:rsidR="00C06CED">
      <w:rPr>
        <w:color w:val="5586D2" w:themeColor="text2" w:themeTint="99"/>
        <w:sz w:val="18"/>
      </w:rPr>
      <w:t>info</w:t>
    </w:r>
    <w:r>
      <w:rPr>
        <w:color w:val="5586D2" w:themeColor="text2" w:themeTint="99"/>
        <w:sz w:val="18"/>
      </w:rPr>
      <w:t>@aegee-maribor.si</w:t>
    </w:r>
  </w:p>
  <w:p w:rsidR="00306C33" w:rsidRPr="00306C33" w:rsidRDefault="00A93022" w:rsidP="00C309EC">
    <w:pPr>
      <w:pStyle w:val="Noga"/>
      <w:tabs>
        <w:tab w:val="clear" w:pos="9026"/>
        <w:tab w:val="right" w:pos="5670"/>
      </w:tabs>
      <w:rPr>
        <w:color w:val="5586D2" w:themeColor="text2" w:themeTint="99"/>
        <w:sz w:val="18"/>
      </w:rPr>
    </w:pPr>
    <w:r>
      <w:rPr>
        <w:color w:val="5586D2" w:themeColor="text2" w:themeTint="99"/>
        <w:sz w:val="18"/>
      </w:rPr>
      <w:t>Mladinska ulica 9</w:t>
    </w:r>
    <w:r w:rsidR="00E67F3C" w:rsidRPr="00C309EC">
      <w:rPr>
        <w:color w:val="5586D2" w:themeColor="text2" w:themeTint="99"/>
        <w:sz w:val="18"/>
      </w:rPr>
      <w:tab/>
    </w:r>
    <w:r w:rsidR="00647C9B">
      <w:rPr>
        <w:color w:val="5586D2" w:themeColor="text2" w:themeTint="99"/>
        <w:sz w:val="18"/>
      </w:rPr>
      <w:t xml:space="preserve">                         </w:t>
    </w:r>
    <w:r w:rsidR="00C309EC" w:rsidRPr="00C309EC">
      <w:rPr>
        <w:color w:val="5586D2" w:themeColor="text2" w:themeTint="99"/>
        <w:sz w:val="18"/>
      </w:rPr>
      <w:tab/>
    </w:r>
    <w:r w:rsidR="00C06CED">
      <w:rPr>
        <w:b/>
        <w:color w:val="5586D2" w:themeColor="text2" w:themeTint="99"/>
        <w:sz w:val="18"/>
      </w:rPr>
      <w:t>Facebook</w:t>
    </w:r>
    <w:r w:rsidR="00C309EC" w:rsidRPr="00BE3F95">
      <w:rPr>
        <w:b/>
        <w:color w:val="5586D2" w:themeColor="text2" w:themeTint="99"/>
        <w:sz w:val="18"/>
      </w:rPr>
      <w:t>:</w:t>
    </w:r>
    <w:r w:rsidR="00647C9B">
      <w:rPr>
        <w:color w:val="5586D2" w:themeColor="text2" w:themeTint="99"/>
        <w:sz w:val="18"/>
      </w:rPr>
      <w:t xml:space="preserve"> </w:t>
    </w:r>
    <w:r w:rsidR="00C06CED">
      <w:rPr>
        <w:color w:val="5586D2" w:themeColor="text2" w:themeTint="99"/>
        <w:sz w:val="18"/>
      </w:rPr>
      <w:t>Društvo AEGEE Maribor</w:t>
    </w:r>
  </w:p>
  <w:p w:rsidR="00647C9B" w:rsidRDefault="00A93022" w:rsidP="00C309EC">
    <w:pPr>
      <w:pStyle w:val="Noga"/>
      <w:tabs>
        <w:tab w:val="clear" w:pos="9026"/>
        <w:tab w:val="right" w:pos="5670"/>
      </w:tabs>
      <w:rPr>
        <w:color w:val="5586D2" w:themeColor="text2" w:themeTint="99"/>
        <w:sz w:val="18"/>
      </w:rPr>
    </w:pPr>
    <w:r>
      <w:rPr>
        <w:color w:val="5586D2" w:themeColor="text2" w:themeTint="99"/>
        <w:sz w:val="18"/>
      </w:rPr>
      <w:t>2000 Maribor</w:t>
    </w:r>
  </w:p>
  <w:p w:rsidR="00306C33" w:rsidRPr="00306C33" w:rsidRDefault="00C06CED" w:rsidP="00306C33">
    <w:pPr>
      <w:rPr>
        <w:rFonts w:ascii="Georgia" w:hAnsi="Georgia"/>
        <w:b/>
        <w:i/>
        <w:color w:val="990099"/>
        <w:sz w:val="16"/>
      </w:rPr>
    </w:pPr>
    <w:r>
      <w:rPr>
        <w:color w:val="5586D2" w:themeColor="text2" w:themeTint="99"/>
        <w:sz w:val="18"/>
      </w:rPr>
      <w:tab/>
    </w:r>
    <w:r>
      <w:rPr>
        <w:color w:val="5586D2" w:themeColor="text2" w:themeTint="99"/>
        <w:sz w:val="18"/>
      </w:rPr>
      <w:tab/>
    </w:r>
    <w:r w:rsidR="003127F8">
      <w:rPr>
        <w:color w:val="5586D2" w:themeColor="text2" w:themeTint="99"/>
        <w:sz w:val="18"/>
      </w:rPr>
      <w:tab/>
    </w:r>
    <w:r w:rsidR="003127F8">
      <w:rPr>
        <w:color w:val="5586D2" w:themeColor="text2" w:themeTint="99"/>
        <w:sz w:val="18"/>
      </w:rPr>
      <w:tab/>
    </w:r>
    <w:r w:rsidR="003127F8">
      <w:rPr>
        <w:color w:val="5586D2" w:themeColor="text2" w:themeTint="99"/>
        <w:sz w:val="18"/>
      </w:rPr>
      <w:tab/>
    </w:r>
    <w:r w:rsidR="003127F8">
      <w:rPr>
        <w:color w:val="5586D2" w:themeColor="text2" w:themeTint="99"/>
        <w:sz w:val="18"/>
      </w:rPr>
      <w:tab/>
    </w:r>
    <w:r w:rsidR="003127F8">
      <w:rPr>
        <w:color w:val="5586D2" w:themeColor="text2" w:themeTint="99"/>
        <w:sz w:val="18"/>
      </w:rPr>
      <w:tab/>
    </w:r>
    <w:r w:rsidR="00306C33" w:rsidRPr="00306C33">
      <w:rPr>
        <w:rFonts w:ascii="Georgia" w:hAnsi="Georgia"/>
        <w:b/>
        <w:color w:val="990099"/>
        <w:sz w:val="16"/>
      </w:rPr>
      <w:t>»SOME CALL IT EUROPE, WE CALL IT HOME</w:t>
    </w:r>
    <w:r w:rsidR="003127F8">
      <w:rPr>
        <w:rFonts w:ascii="Georgia" w:hAnsi="Georgia"/>
        <w:b/>
        <w:color w:val="990099"/>
        <w:sz w:val="16"/>
      </w:rPr>
      <w:t>!</w:t>
    </w:r>
    <w:r w:rsidR="00306C33" w:rsidRPr="00306C33">
      <w:rPr>
        <w:rFonts w:ascii="Georgia" w:hAnsi="Georgia"/>
        <w:b/>
        <w:color w:val="990099"/>
        <w:sz w:val="16"/>
      </w:rPr>
      <w:t>«</w:t>
    </w:r>
  </w:p>
  <w:p w:rsidR="00E67F3C" w:rsidRPr="00BE3F95" w:rsidRDefault="00306C33" w:rsidP="00C309EC">
    <w:pPr>
      <w:pStyle w:val="Noga"/>
      <w:tabs>
        <w:tab w:val="clear" w:pos="9026"/>
        <w:tab w:val="right" w:pos="5670"/>
      </w:tabs>
      <w:rPr>
        <w:color w:val="5586D2" w:themeColor="text2" w:themeTint="99"/>
        <w:sz w:val="18"/>
      </w:rPr>
    </w:pPr>
    <w:r>
      <w:rPr>
        <w:color w:val="5586D2" w:themeColor="text2" w:themeTint="99"/>
        <w:sz w:val="18"/>
      </w:rPr>
      <w:tab/>
    </w:r>
    <w:r w:rsidR="00E67F3C" w:rsidRPr="00BE3F95">
      <w:rPr>
        <w:color w:val="5586D2" w:themeColor="text2" w:themeTint="99"/>
        <w:sz w:val="18"/>
      </w:rPr>
      <w:tab/>
    </w:r>
    <w:r w:rsidR="00C309EC">
      <w:rPr>
        <w:color w:val="5586D2" w:themeColor="text2" w:themeTint="99"/>
        <w:sz w:val="18"/>
      </w:rPr>
      <w:tab/>
    </w:r>
    <w:r w:rsidR="00C309EC">
      <w:rPr>
        <w:color w:val="5586D2" w:themeColor="text2" w:themeTint="99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BD" w:rsidRDefault="004959BD" w:rsidP="00EC316F">
      <w:r>
        <w:separator/>
      </w:r>
    </w:p>
  </w:footnote>
  <w:footnote w:type="continuationSeparator" w:id="0">
    <w:p w:rsidR="004959BD" w:rsidRDefault="004959BD" w:rsidP="00EC3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F" w:rsidRDefault="004959BD">
    <w:pPr>
      <w:pStyle w:val="Glav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250" o:spid="_x0000_s2063" type="#_x0000_t75" style="position:absolute;left:0;text-align:left;margin-left:0;margin-top:0;width:595.2pt;height:841.9pt;z-index:-251653120;mso-position-horizontal:center;mso-position-horizontal-relative:margin;mso-position-vertical:center;mso-position-vertical-relative:margin" o:allowincell="f">
          <v:imagedata r:id="rId1" o:title="letterhead_simpl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ED" w:rsidRDefault="00C76732" w:rsidP="00C06CED">
    <w:pPr>
      <w:pStyle w:val="Glava"/>
      <w:tabs>
        <w:tab w:val="clear" w:pos="9026"/>
      </w:tabs>
      <w:ind w:right="-897"/>
      <w:jc w:val="right"/>
      <w:rPr>
        <w:color w:val="5586D2" w:themeColor="text2" w:themeTint="99"/>
      </w:rPr>
    </w:pPr>
    <w:r>
      <w:rPr>
        <w:rFonts w:ascii="Arial" w:hAnsi="Arial" w:cs="Arial"/>
        <w:noProof/>
        <w:color w:val="256BB0"/>
        <w:sz w:val="15"/>
        <w:szCs w:val="15"/>
      </w:rPr>
      <w:drawing>
        <wp:anchor distT="0" distB="0" distL="114300" distR="114300" simplePos="0" relativeHeight="251665408" behindDoc="0" locked="0" layoutInCell="1" allowOverlap="1" wp14:anchorId="7BBFB202" wp14:editId="041CE852">
          <wp:simplePos x="0" y="0"/>
          <wp:positionH relativeFrom="column">
            <wp:posOffset>-333375</wp:posOffset>
          </wp:positionH>
          <wp:positionV relativeFrom="paragraph">
            <wp:posOffset>138761</wp:posOffset>
          </wp:positionV>
          <wp:extent cx="1095375" cy="585470"/>
          <wp:effectExtent l="0" t="0" r="9525" b="5080"/>
          <wp:wrapNone/>
          <wp:docPr id="7" name="Picture 7" descr="Domača stran AEGEE-Maribor">
            <a:hlinkClick xmlns:a="http://schemas.openxmlformats.org/drawingml/2006/main" r:id="rId1" tooltip="&quot;AEGEE-Maribor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mača stran AEGEE-Maribor">
                    <a:hlinkClick r:id="rId1" tooltip="&quot;AEGEE-Maribor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59BD">
      <w:rPr>
        <w:noProof/>
        <w:color w:val="5586D2" w:themeColor="text2" w:themeTint="99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251" o:spid="_x0000_s2064" type="#_x0000_t75" style="position:absolute;left:0;text-align:left;margin-left:-72.85pt;margin-top:-85.45pt;width:595.2pt;height:841.9pt;z-index:-251652096;mso-position-horizontal-relative:margin;mso-position-vertical-relative:margin" o:allowincell="f">
          <v:imagedata r:id="rId3" o:title="letterhead_simple-01"/>
          <w10:wrap anchorx="margin" anchory="margin"/>
        </v:shape>
      </w:pict>
    </w:r>
  </w:p>
  <w:p w:rsidR="00E67F3C" w:rsidRPr="005D6FA8" w:rsidRDefault="00C06CED" w:rsidP="00C06CED">
    <w:pPr>
      <w:pStyle w:val="Glava"/>
      <w:tabs>
        <w:tab w:val="clear" w:pos="9026"/>
      </w:tabs>
      <w:ind w:right="-897"/>
      <w:jc w:val="right"/>
      <w:rPr>
        <w:b/>
        <w:color w:val="5586D2" w:themeColor="text2" w:themeTint="99"/>
      </w:rPr>
    </w:pPr>
    <w:r>
      <w:rPr>
        <w:color w:val="5586D2" w:themeColor="text2" w:themeTint="99"/>
      </w:rPr>
      <w:t>Društvo študentov Evrope AEGEE-Maribor</w:t>
    </w:r>
  </w:p>
  <w:p w:rsidR="00E67F3C" w:rsidRPr="00BE3F95" w:rsidRDefault="00E67F3C" w:rsidP="00E67F3C">
    <w:pPr>
      <w:pStyle w:val="Glava"/>
      <w:jc w:val="right"/>
      <w:rPr>
        <w:color w:val="5586D2" w:themeColor="text2" w:themeTint="99"/>
        <w:sz w:val="8"/>
      </w:rPr>
    </w:pPr>
  </w:p>
  <w:p w:rsidR="00EC316F" w:rsidRDefault="00E67F3C" w:rsidP="00393656">
    <w:pPr>
      <w:pStyle w:val="Glava"/>
      <w:tabs>
        <w:tab w:val="clear" w:pos="9026"/>
        <w:tab w:val="right" w:pos="9923"/>
      </w:tabs>
      <w:ind w:right="-897"/>
      <w:jc w:val="right"/>
      <w:rPr>
        <w:color w:val="5586D2" w:themeColor="text2" w:themeTint="99"/>
      </w:rPr>
    </w:pPr>
    <w:proofErr w:type="spellStart"/>
    <w:r w:rsidRPr="005D6FA8">
      <w:rPr>
        <w:b/>
        <w:color w:val="5586D2" w:themeColor="text2" w:themeTint="99"/>
      </w:rPr>
      <w:t>A</w:t>
    </w:r>
    <w:r w:rsidRPr="005D6FA8">
      <w:rPr>
        <w:color w:val="5586D2" w:themeColor="text2" w:themeTint="99"/>
      </w:rPr>
      <w:t>ssociation</w:t>
    </w:r>
    <w:proofErr w:type="spellEnd"/>
    <w:r w:rsidRPr="005D6FA8">
      <w:rPr>
        <w:color w:val="5586D2" w:themeColor="text2" w:themeTint="99"/>
      </w:rPr>
      <w:t xml:space="preserve"> des </w:t>
    </w:r>
    <w:proofErr w:type="spellStart"/>
    <w:r w:rsidRPr="005D6FA8">
      <w:rPr>
        <w:b/>
        <w:color w:val="5586D2" w:themeColor="text2" w:themeTint="99"/>
      </w:rPr>
      <w:t>E</w:t>
    </w:r>
    <w:r w:rsidRPr="005D6FA8">
      <w:rPr>
        <w:color w:val="5586D2" w:themeColor="text2" w:themeTint="99"/>
      </w:rPr>
      <w:t>tats</w:t>
    </w:r>
    <w:proofErr w:type="spellEnd"/>
    <w:r w:rsidRPr="005D6FA8">
      <w:rPr>
        <w:color w:val="5586D2" w:themeColor="text2" w:themeTint="99"/>
      </w:rPr>
      <w:t xml:space="preserve"> </w:t>
    </w:r>
    <w:proofErr w:type="spellStart"/>
    <w:r w:rsidRPr="005D6FA8">
      <w:rPr>
        <w:b/>
        <w:color w:val="5586D2" w:themeColor="text2" w:themeTint="99"/>
      </w:rPr>
      <w:t>G</w:t>
    </w:r>
    <w:r w:rsidRPr="005D6FA8">
      <w:rPr>
        <w:color w:val="5586D2" w:themeColor="text2" w:themeTint="99"/>
      </w:rPr>
      <w:t>énéraux</w:t>
    </w:r>
    <w:proofErr w:type="spellEnd"/>
    <w:r w:rsidRPr="005D6FA8">
      <w:rPr>
        <w:color w:val="5586D2" w:themeColor="text2" w:themeTint="99"/>
      </w:rPr>
      <w:t xml:space="preserve"> des </w:t>
    </w:r>
    <w:proofErr w:type="spellStart"/>
    <w:r w:rsidRPr="005D6FA8">
      <w:rPr>
        <w:b/>
        <w:color w:val="5586D2" w:themeColor="text2" w:themeTint="99"/>
      </w:rPr>
      <w:t>E</w:t>
    </w:r>
    <w:r w:rsidRPr="005D6FA8">
      <w:rPr>
        <w:color w:val="5586D2" w:themeColor="text2" w:themeTint="99"/>
      </w:rPr>
      <w:t>tudiants</w:t>
    </w:r>
    <w:proofErr w:type="spellEnd"/>
    <w:r w:rsidRPr="005D6FA8">
      <w:rPr>
        <w:color w:val="5586D2" w:themeColor="text2" w:themeTint="99"/>
      </w:rPr>
      <w:t xml:space="preserve"> de </w:t>
    </w:r>
    <w:proofErr w:type="spellStart"/>
    <w:r w:rsidRPr="005D6FA8">
      <w:rPr>
        <w:color w:val="5586D2" w:themeColor="text2" w:themeTint="99"/>
      </w:rPr>
      <w:t>l’</w:t>
    </w:r>
    <w:r w:rsidRPr="005D6FA8">
      <w:rPr>
        <w:b/>
        <w:color w:val="5586D2" w:themeColor="text2" w:themeTint="99"/>
      </w:rPr>
      <w:t>E</w:t>
    </w:r>
    <w:r w:rsidRPr="005D6FA8">
      <w:rPr>
        <w:color w:val="5586D2" w:themeColor="text2" w:themeTint="99"/>
      </w:rPr>
      <w:t>urope</w:t>
    </w:r>
    <w:proofErr w:type="spellEnd"/>
  </w:p>
  <w:p w:rsidR="00C06CED" w:rsidRPr="005D6FA8" w:rsidRDefault="00C06CED" w:rsidP="00393656">
    <w:pPr>
      <w:pStyle w:val="Glava"/>
      <w:tabs>
        <w:tab w:val="clear" w:pos="9026"/>
        <w:tab w:val="right" w:pos="9923"/>
      </w:tabs>
      <w:ind w:right="-897"/>
      <w:jc w:val="right"/>
      <w:rPr>
        <w:color w:val="5586D2" w:themeColor="text2" w:themeTint="99"/>
      </w:rPr>
    </w:pPr>
  </w:p>
  <w:p w:rsidR="00C80855" w:rsidRDefault="00C80855" w:rsidP="00393656">
    <w:pPr>
      <w:pStyle w:val="Glava"/>
      <w:tabs>
        <w:tab w:val="clear" w:pos="9026"/>
        <w:tab w:val="right" w:pos="9923"/>
      </w:tabs>
      <w:ind w:right="-897"/>
      <w:jc w:val="right"/>
      <w:rPr>
        <w:color w:val="5586D2" w:themeColor="text2" w:themeTint="99"/>
      </w:rPr>
    </w:pPr>
  </w:p>
  <w:p w:rsidR="00C80855" w:rsidRPr="00BE3F95" w:rsidRDefault="00C80855" w:rsidP="00C06CED">
    <w:pPr>
      <w:pStyle w:val="Glava"/>
      <w:tabs>
        <w:tab w:val="clear" w:pos="9026"/>
        <w:tab w:val="right" w:pos="9923"/>
      </w:tabs>
      <w:ind w:right="-897"/>
      <w:rPr>
        <w:color w:val="5586D2" w:themeColor="text2" w:themeTint="9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F" w:rsidRDefault="004959BD">
    <w:pPr>
      <w:pStyle w:val="Glav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249" o:spid="_x0000_s2062" type="#_x0000_t75" style="position:absolute;left:0;text-align:left;margin-left:0;margin-top:0;width:595.2pt;height:841.9pt;z-index:-251654144;mso-position-horizontal:center;mso-position-horizontal-relative:margin;mso-position-vertical:center;mso-position-vertical-relative:margin" o:allowincell="f">
          <v:imagedata r:id="rId1" o:title="letterhead_simpl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sz w:val="22"/>
      </w:rPr>
    </w:lvl>
  </w:abstractNum>
  <w:abstractNum w:abstractNumId="2" w15:restartNumberingAfterBreak="0">
    <w:nsid w:val="0AA04FCD"/>
    <w:multiLevelType w:val="hybridMultilevel"/>
    <w:tmpl w:val="7A7E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32974"/>
    <w:multiLevelType w:val="hybridMultilevel"/>
    <w:tmpl w:val="F8D0FCE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884"/>
    <w:multiLevelType w:val="hybridMultilevel"/>
    <w:tmpl w:val="BBFE8BF0"/>
    <w:lvl w:ilvl="0" w:tplc="16AC3580">
      <w:start w:val="1"/>
      <w:numFmt w:val="decimal"/>
      <w:pStyle w:val="Naslovlena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91D"/>
    <w:multiLevelType w:val="hybridMultilevel"/>
    <w:tmpl w:val="D966AB28"/>
    <w:lvl w:ilvl="0" w:tplc="CB46F718">
      <w:start w:val="14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9433E"/>
    <w:multiLevelType w:val="hybridMultilevel"/>
    <w:tmpl w:val="B33463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01B1F"/>
    <w:multiLevelType w:val="hybridMultilevel"/>
    <w:tmpl w:val="CA46876E"/>
    <w:lvl w:ilvl="0" w:tplc="F04C4350">
      <w:start w:val="14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54801"/>
    <w:multiLevelType w:val="hybridMultilevel"/>
    <w:tmpl w:val="D9205B3A"/>
    <w:lvl w:ilvl="0" w:tplc="D6FAF2CA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D0A60"/>
    <w:multiLevelType w:val="hybridMultilevel"/>
    <w:tmpl w:val="97DAF16C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D51F6"/>
    <w:multiLevelType w:val="hybridMultilevel"/>
    <w:tmpl w:val="8028EEE8"/>
    <w:lvl w:ilvl="0" w:tplc="312AA52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4630D"/>
    <w:multiLevelType w:val="hybridMultilevel"/>
    <w:tmpl w:val="032C02A6"/>
    <w:lvl w:ilvl="0" w:tplc="022002A6">
      <w:start w:val="14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4773A"/>
    <w:multiLevelType w:val="hybridMultilevel"/>
    <w:tmpl w:val="6CF8E2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33D84"/>
    <w:multiLevelType w:val="hybridMultilevel"/>
    <w:tmpl w:val="64E4FE7C"/>
    <w:lvl w:ilvl="0" w:tplc="CF7C6E8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C6779"/>
    <w:multiLevelType w:val="hybridMultilevel"/>
    <w:tmpl w:val="BB5E78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747C6"/>
    <w:multiLevelType w:val="hybridMultilevel"/>
    <w:tmpl w:val="8D0C7D2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11835"/>
    <w:multiLevelType w:val="hybridMultilevel"/>
    <w:tmpl w:val="DF50802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55C19"/>
    <w:multiLevelType w:val="hybridMultilevel"/>
    <w:tmpl w:val="D10EA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853BE"/>
    <w:multiLevelType w:val="hybridMultilevel"/>
    <w:tmpl w:val="33C22974"/>
    <w:lvl w:ilvl="0" w:tplc="EDC06550">
      <w:start w:val="14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1"/>
  </w:num>
  <w:num w:numId="5">
    <w:abstractNumId w:val="7"/>
  </w:num>
  <w:num w:numId="6">
    <w:abstractNumId w:val="13"/>
  </w:num>
  <w:num w:numId="7">
    <w:abstractNumId w:val="15"/>
  </w:num>
  <w:num w:numId="8">
    <w:abstractNumId w:val="3"/>
  </w:num>
  <w:num w:numId="9">
    <w:abstractNumId w:val="12"/>
  </w:num>
  <w:num w:numId="10">
    <w:abstractNumId w:val="16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  <w:num w:numId="15">
    <w:abstractNumId w:val="0"/>
  </w:num>
  <w:num w:numId="16">
    <w:abstractNumId w:val="1"/>
  </w:num>
  <w:num w:numId="17">
    <w:abstractNumId w:val="17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B3"/>
    <w:rsid w:val="00007D7F"/>
    <w:rsid w:val="00014F97"/>
    <w:rsid w:val="00030682"/>
    <w:rsid w:val="000412BB"/>
    <w:rsid w:val="000B0B03"/>
    <w:rsid w:val="000B58F5"/>
    <w:rsid w:val="000E297B"/>
    <w:rsid w:val="000F2C7B"/>
    <w:rsid w:val="00113FF8"/>
    <w:rsid w:val="0015066B"/>
    <w:rsid w:val="00180950"/>
    <w:rsid w:val="001813F7"/>
    <w:rsid w:val="001E7A04"/>
    <w:rsid w:val="00207A7A"/>
    <w:rsid w:val="00212F93"/>
    <w:rsid w:val="002371F5"/>
    <w:rsid w:val="00250C71"/>
    <w:rsid w:val="00257790"/>
    <w:rsid w:val="002607DE"/>
    <w:rsid w:val="00261B65"/>
    <w:rsid w:val="00281B75"/>
    <w:rsid w:val="00293D82"/>
    <w:rsid w:val="00295C0F"/>
    <w:rsid w:val="00297A49"/>
    <w:rsid w:val="00297E3D"/>
    <w:rsid w:val="002A65B3"/>
    <w:rsid w:val="002B0156"/>
    <w:rsid w:val="002C6E1A"/>
    <w:rsid w:val="003003EB"/>
    <w:rsid w:val="003018A0"/>
    <w:rsid w:val="003023C0"/>
    <w:rsid w:val="003056C6"/>
    <w:rsid w:val="00306C33"/>
    <w:rsid w:val="003127F8"/>
    <w:rsid w:val="0033507C"/>
    <w:rsid w:val="00360DB4"/>
    <w:rsid w:val="00377552"/>
    <w:rsid w:val="00382D91"/>
    <w:rsid w:val="00393656"/>
    <w:rsid w:val="003C4BD1"/>
    <w:rsid w:val="003F056C"/>
    <w:rsid w:val="003F7C68"/>
    <w:rsid w:val="00406E21"/>
    <w:rsid w:val="00410934"/>
    <w:rsid w:val="00464DD5"/>
    <w:rsid w:val="00475091"/>
    <w:rsid w:val="004938B1"/>
    <w:rsid w:val="00494CB4"/>
    <w:rsid w:val="004959BD"/>
    <w:rsid w:val="00497598"/>
    <w:rsid w:val="004C19EA"/>
    <w:rsid w:val="00537AEB"/>
    <w:rsid w:val="00543690"/>
    <w:rsid w:val="005719C1"/>
    <w:rsid w:val="005A528B"/>
    <w:rsid w:val="005A72EF"/>
    <w:rsid w:val="005B3967"/>
    <w:rsid w:val="005B47BE"/>
    <w:rsid w:val="005D2D0A"/>
    <w:rsid w:val="005D6FA8"/>
    <w:rsid w:val="005E73A5"/>
    <w:rsid w:val="005F5AC2"/>
    <w:rsid w:val="0061561F"/>
    <w:rsid w:val="00621C85"/>
    <w:rsid w:val="0064009E"/>
    <w:rsid w:val="006474F5"/>
    <w:rsid w:val="00647C9B"/>
    <w:rsid w:val="006547FF"/>
    <w:rsid w:val="00656476"/>
    <w:rsid w:val="006704FA"/>
    <w:rsid w:val="006858F6"/>
    <w:rsid w:val="00691B98"/>
    <w:rsid w:val="006A6585"/>
    <w:rsid w:val="006C1E90"/>
    <w:rsid w:val="006F1127"/>
    <w:rsid w:val="006F1E9D"/>
    <w:rsid w:val="007331A1"/>
    <w:rsid w:val="00751995"/>
    <w:rsid w:val="0075611D"/>
    <w:rsid w:val="007777BF"/>
    <w:rsid w:val="007954EB"/>
    <w:rsid w:val="007A3943"/>
    <w:rsid w:val="007C6AE4"/>
    <w:rsid w:val="007D5ECC"/>
    <w:rsid w:val="007F076C"/>
    <w:rsid w:val="007F1A69"/>
    <w:rsid w:val="008256C7"/>
    <w:rsid w:val="00832569"/>
    <w:rsid w:val="00851303"/>
    <w:rsid w:val="008A1B92"/>
    <w:rsid w:val="008B0E0F"/>
    <w:rsid w:val="008B7752"/>
    <w:rsid w:val="008E7CB3"/>
    <w:rsid w:val="008F4032"/>
    <w:rsid w:val="0090153E"/>
    <w:rsid w:val="00931095"/>
    <w:rsid w:val="00936134"/>
    <w:rsid w:val="009A4FE2"/>
    <w:rsid w:val="009B447E"/>
    <w:rsid w:val="009C0E03"/>
    <w:rsid w:val="009F7ABA"/>
    <w:rsid w:val="00A4509E"/>
    <w:rsid w:val="00A93022"/>
    <w:rsid w:val="00AC20A0"/>
    <w:rsid w:val="00AC28DA"/>
    <w:rsid w:val="00AF2C89"/>
    <w:rsid w:val="00B230AA"/>
    <w:rsid w:val="00B673AF"/>
    <w:rsid w:val="00BC14DB"/>
    <w:rsid w:val="00BD7182"/>
    <w:rsid w:val="00BE3F95"/>
    <w:rsid w:val="00C06CED"/>
    <w:rsid w:val="00C309EC"/>
    <w:rsid w:val="00C32E3D"/>
    <w:rsid w:val="00C45BEA"/>
    <w:rsid w:val="00C52011"/>
    <w:rsid w:val="00C76732"/>
    <w:rsid w:val="00C80855"/>
    <w:rsid w:val="00C8745E"/>
    <w:rsid w:val="00D43114"/>
    <w:rsid w:val="00D74981"/>
    <w:rsid w:val="00D769B9"/>
    <w:rsid w:val="00D908CE"/>
    <w:rsid w:val="00DC2C93"/>
    <w:rsid w:val="00DD66B4"/>
    <w:rsid w:val="00DE481A"/>
    <w:rsid w:val="00E152A9"/>
    <w:rsid w:val="00E2506C"/>
    <w:rsid w:val="00E61385"/>
    <w:rsid w:val="00E67F3C"/>
    <w:rsid w:val="00E77DF1"/>
    <w:rsid w:val="00EC14C8"/>
    <w:rsid w:val="00EC316F"/>
    <w:rsid w:val="00EF1BD9"/>
    <w:rsid w:val="00EF2787"/>
    <w:rsid w:val="00EF446C"/>
    <w:rsid w:val="00F0724C"/>
    <w:rsid w:val="00F447CB"/>
    <w:rsid w:val="00F57430"/>
    <w:rsid w:val="00F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72DB4D7A-1868-4AE8-B1B5-37FBB444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A930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309EC"/>
    <w:pPr>
      <w:keepNext/>
      <w:keepLines/>
      <w:spacing w:before="480"/>
      <w:outlineLvl w:val="0"/>
    </w:pPr>
    <w:rPr>
      <w:rFonts w:eastAsiaTheme="majorEastAsia" w:cstheme="majorBidi"/>
      <w:b/>
      <w:bCs/>
      <w:color w:val="204379" w:themeColor="text2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09EC"/>
    <w:pPr>
      <w:keepNext/>
      <w:keepLines/>
      <w:spacing w:before="200"/>
      <w:outlineLvl w:val="1"/>
    </w:pPr>
    <w:rPr>
      <w:rFonts w:eastAsiaTheme="majorEastAsia" w:cstheme="majorBidi"/>
      <w:b/>
      <w:bCs/>
      <w:color w:val="204379" w:themeColor="text2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309EC"/>
    <w:rPr>
      <w:rFonts w:ascii="Open Sans" w:eastAsiaTheme="majorEastAsia" w:hAnsi="Open Sans" w:cstheme="majorBidi"/>
      <w:b/>
      <w:bCs/>
      <w:color w:val="204379" w:themeColor="text2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09EC"/>
    <w:rPr>
      <w:rFonts w:ascii="Open Sans" w:eastAsiaTheme="majorEastAsia" w:hAnsi="Open Sans" w:cstheme="majorBidi"/>
      <w:b/>
      <w:bCs/>
      <w:color w:val="204379" w:themeColor="text2"/>
      <w:sz w:val="26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7F1A69"/>
    <w:pPr>
      <w:pBdr>
        <w:bottom w:val="single" w:sz="8" w:space="4" w:color="A8C342" w:themeColor="accent1"/>
      </w:pBdr>
      <w:spacing w:after="300"/>
      <w:contextualSpacing/>
    </w:pPr>
    <w:rPr>
      <w:rFonts w:eastAsiaTheme="majorEastAsia" w:cstheme="majorBidi"/>
      <w:color w:val="18325A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F1A69"/>
    <w:rPr>
      <w:rFonts w:ascii="Open Sans" w:eastAsiaTheme="majorEastAsia" w:hAnsi="Open Sans" w:cstheme="majorBidi"/>
      <w:color w:val="18325A" w:themeColor="text2" w:themeShade="BF"/>
      <w:spacing w:val="5"/>
      <w:kern w:val="28"/>
      <w:sz w:val="52"/>
      <w:szCs w:val="52"/>
    </w:rPr>
  </w:style>
  <w:style w:type="paragraph" w:styleId="Brezrazmikov">
    <w:name w:val="No Spacing"/>
    <w:uiPriority w:val="1"/>
    <w:qFormat/>
    <w:rsid w:val="007F1A69"/>
    <w:pPr>
      <w:spacing w:after="0" w:line="240" w:lineRule="auto"/>
    </w:pPr>
    <w:rPr>
      <w:rFonts w:ascii="Open Sans" w:hAnsi="Open Sans"/>
    </w:rPr>
  </w:style>
  <w:style w:type="paragraph" w:styleId="Glava">
    <w:name w:val="header"/>
    <w:basedOn w:val="Navaden"/>
    <w:link w:val="GlavaZnak"/>
    <w:uiPriority w:val="99"/>
    <w:unhideWhenUsed/>
    <w:rsid w:val="00EC316F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EC316F"/>
    <w:rPr>
      <w:rFonts w:ascii="Open Sans" w:hAnsi="Open Sans"/>
    </w:rPr>
  </w:style>
  <w:style w:type="paragraph" w:styleId="Noga">
    <w:name w:val="footer"/>
    <w:basedOn w:val="Navaden"/>
    <w:link w:val="NogaZnak"/>
    <w:uiPriority w:val="99"/>
    <w:unhideWhenUsed/>
    <w:rsid w:val="00EC316F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EC316F"/>
    <w:rPr>
      <w:rFonts w:ascii="Open Sans" w:hAnsi="Open San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31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31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nhideWhenUsed/>
    <w:rsid w:val="00E67F3C"/>
    <w:rPr>
      <w:color w:val="C94137" w:themeColor="hyperlink"/>
      <w:u w:val="singl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309EC"/>
    <w:pPr>
      <w:numPr>
        <w:ilvl w:val="1"/>
      </w:numPr>
    </w:pPr>
    <w:rPr>
      <w:rFonts w:asciiTheme="majorHAnsi" w:eastAsiaTheme="majorEastAsia" w:hAnsiTheme="majorHAnsi" w:cstheme="majorBidi"/>
      <w:i/>
      <w:iCs/>
      <w:color w:val="204379" w:themeColor="text2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309EC"/>
    <w:rPr>
      <w:rFonts w:asciiTheme="majorHAnsi" w:eastAsiaTheme="majorEastAsia" w:hAnsiTheme="majorHAnsi" w:cstheme="majorBidi"/>
      <w:i/>
      <w:iCs/>
      <w:color w:val="204379" w:themeColor="text2"/>
      <w:spacing w:val="15"/>
      <w:sz w:val="24"/>
      <w:szCs w:val="24"/>
    </w:rPr>
  </w:style>
  <w:style w:type="character" w:styleId="Intenzivenpoudarek">
    <w:name w:val="Intense Emphasis"/>
    <w:basedOn w:val="Privzetapisavaodstavka"/>
    <w:uiPriority w:val="21"/>
    <w:qFormat/>
    <w:rsid w:val="00C309EC"/>
    <w:rPr>
      <w:b/>
      <w:bCs/>
      <w:i/>
      <w:iCs/>
      <w:color w:val="204379" w:themeColor="text2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309EC"/>
    <w:pPr>
      <w:pBdr>
        <w:bottom w:val="single" w:sz="4" w:space="4" w:color="204379" w:themeColor="text2"/>
      </w:pBdr>
      <w:spacing w:before="200" w:after="280"/>
      <w:ind w:left="936" w:right="936"/>
    </w:pPr>
    <w:rPr>
      <w:b/>
      <w:bCs/>
      <w:i/>
      <w:iCs/>
      <w:color w:val="204379" w:themeColor="tex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309EC"/>
    <w:rPr>
      <w:rFonts w:ascii="Open Sans" w:hAnsi="Open Sans"/>
      <w:b/>
      <w:bCs/>
      <w:i/>
      <w:iCs/>
      <w:color w:val="204379" w:themeColor="text2"/>
    </w:rPr>
  </w:style>
  <w:style w:type="character" w:styleId="Neensklic">
    <w:name w:val="Subtle Reference"/>
    <w:basedOn w:val="Privzetapisavaodstavka"/>
    <w:uiPriority w:val="31"/>
    <w:qFormat/>
    <w:rsid w:val="00C309EC"/>
    <w:rPr>
      <w:smallCaps/>
      <w:color w:val="204379" w:themeColor="text2"/>
      <w:u w:val="single"/>
    </w:rPr>
  </w:style>
  <w:style w:type="character" w:styleId="Intenzivensklic">
    <w:name w:val="Intense Reference"/>
    <w:basedOn w:val="Privzetapisavaodstavka"/>
    <w:uiPriority w:val="32"/>
    <w:qFormat/>
    <w:rsid w:val="00C309EC"/>
    <w:rPr>
      <w:b/>
      <w:bCs/>
      <w:smallCaps/>
      <w:color w:val="204379" w:themeColor="text2"/>
      <w:spacing w:val="5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691B98"/>
    <w:pPr>
      <w:ind w:left="720"/>
      <w:contextualSpacing/>
    </w:pPr>
  </w:style>
  <w:style w:type="paragraph" w:customStyle="1" w:styleId="Naslovlena">
    <w:name w:val="Naslov člena"/>
    <w:basedOn w:val="Navaden"/>
    <w:link w:val="NaslovlenaChar"/>
    <w:qFormat/>
    <w:rsid w:val="00180950"/>
    <w:pPr>
      <w:numPr>
        <w:numId w:val="14"/>
      </w:numPr>
      <w:ind w:left="357" w:hanging="357"/>
      <w:jc w:val="center"/>
    </w:pPr>
    <w:rPr>
      <w:color w:val="000000"/>
    </w:rPr>
  </w:style>
  <w:style w:type="paragraph" w:styleId="Telobesedila">
    <w:name w:val="Body Text"/>
    <w:basedOn w:val="Navaden"/>
    <w:link w:val="TelobesedilaZnak"/>
    <w:rsid w:val="00180950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hi-IN" w:bidi="hi-IN"/>
    </w:rPr>
  </w:style>
  <w:style w:type="character" w:customStyle="1" w:styleId="OdstavekseznamaZnak">
    <w:name w:val="Odstavek seznama Znak"/>
    <w:basedOn w:val="Privzetapisavaodstavka"/>
    <w:link w:val="Odstavekseznama"/>
    <w:rsid w:val="00180950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NaslovlenaChar">
    <w:name w:val="Naslov člena Char"/>
    <w:basedOn w:val="OdstavekseznamaZnak"/>
    <w:link w:val="Naslovlena"/>
    <w:rsid w:val="00180950"/>
    <w:rPr>
      <w:rFonts w:ascii="Times New Roman" w:eastAsia="Times New Roman" w:hAnsi="Times New Roman" w:cs="Times New Roman"/>
      <w:color w:val="000000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80950"/>
    <w:rPr>
      <w:rFonts w:ascii="Times New Roman" w:eastAsia="SimSun" w:hAnsi="Times New Roman" w:cs="Mangal"/>
      <w:kern w:val="1"/>
      <w:sz w:val="24"/>
      <w:szCs w:val="24"/>
      <w:lang w:val="sl-SI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72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1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5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21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3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59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336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59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79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6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584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hyperlink" Target="http://aegee-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ina\AppData\Local\Temp\Rar$DI00.404\Letterhead_color.dotx" TargetMode="External"/></Relationships>
</file>

<file path=word/theme/theme1.xml><?xml version="1.0" encoding="utf-8"?>
<a:theme xmlns:a="http://schemas.openxmlformats.org/drawingml/2006/main" name="Office Theme">
  <a:themeElements>
    <a:clrScheme name="AEGEE VIM Color">
      <a:dk1>
        <a:srgbClr val="383E42"/>
      </a:dk1>
      <a:lt1>
        <a:srgbClr val="E6E6E6"/>
      </a:lt1>
      <a:dk2>
        <a:srgbClr val="204379"/>
      </a:dk2>
      <a:lt2>
        <a:srgbClr val="E6E6E6"/>
      </a:lt2>
      <a:accent1>
        <a:srgbClr val="A8C342"/>
      </a:accent1>
      <a:accent2>
        <a:srgbClr val="4F7536"/>
      </a:accent2>
      <a:accent3>
        <a:srgbClr val="911B7D"/>
      </a:accent3>
      <a:accent4>
        <a:srgbClr val="691150"/>
      </a:accent4>
      <a:accent5>
        <a:srgbClr val="EAB818"/>
      </a:accent5>
      <a:accent6>
        <a:srgbClr val="D4781C"/>
      </a:accent6>
      <a:hlink>
        <a:srgbClr val="C94137"/>
      </a:hlink>
      <a:folHlink>
        <a:srgbClr val="9F242F"/>
      </a:folHlink>
    </a:clrScheme>
    <a:fontScheme name="AEGEE VIM Fonts">
      <a:majorFont>
        <a:latin typeface="Open San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6FBE-0A98-4E38-9F60-10263F23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Letterhead_color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</dc:creator>
  <cp:lastModifiedBy>Sara Kaiser</cp:lastModifiedBy>
  <cp:revision>2</cp:revision>
  <cp:lastPrinted>2014-11-26T15:58:00Z</cp:lastPrinted>
  <dcterms:created xsi:type="dcterms:W3CDTF">2017-01-25T12:58:00Z</dcterms:created>
  <dcterms:modified xsi:type="dcterms:W3CDTF">2017-01-25T12:58:00Z</dcterms:modified>
</cp:coreProperties>
</file>